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2F" w:rsidRDefault="00EE0C2F" w:rsidP="009F6CA0">
      <w:pPr>
        <w:pStyle w:val="NoSpacing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EE0C2F" w:rsidRPr="000424B9" w:rsidTr="000424B9">
        <w:tc>
          <w:tcPr>
            <w:tcW w:w="3085" w:type="dxa"/>
          </w:tcPr>
          <w:p w:rsidR="00EE0C2F" w:rsidRPr="000424B9" w:rsidRDefault="00EE0C2F" w:rsidP="002A3234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Datum impulsmarathon</w:t>
            </w:r>
          </w:p>
        </w:tc>
        <w:tc>
          <w:tcPr>
            <w:tcW w:w="6127" w:type="dxa"/>
          </w:tcPr>
          <w:p w:rsidR="00EE0C2F" w:rsidRPr="000424B9" w:rsidRDefault="00EE0C2F" w:rsidP="00313450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28 september 2013</w:t>
            </w:r>
          </w:p>
        </w:tc>
      </w:tr>
      <w:tr w:rsidR="00EE0C2F" w:rsidRPr="000424B9" w:rsidTr="000424B9">
        <w:tc>
          <w:tcPr>
            <w:tcW w:w="3085" w:type="dxa"/>
          </w:tcPr>
          <w:p w:rsidR="00EE0C2F" w:rsidRPr="000424B9" w:rsidRDefault="00EE0C2F" w:rsidP="00FE7897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Naam</w:t>
            </w:r>
          </w:p>
        </w:tc>
        <w:tc>
          <w:tcPr>
            <w:tcW w:w="6127" w:type="dxa"/>
          </w:tcPr>
          <w:p w:rsidR="00EE0C2F" w:rsidRPr="000424B9" w:rsidRDefault="00EE0C2F" w:rsidP="000424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085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Adres</w:t>
            </w:r>
          </w:p>
        </w:tc>
        <w:tc>
          <w:tcPr>
            <w:tcW w:w="6127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085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Postcode + Woonplaats</w:t>
            </w:r>
          </w:p>
        </w:tc>
        <w:tc>
          <w:tcPr>
            <w:tcW w:w="6127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085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Telefoon</w:t>
            </w:r>
          </w:p>
        </w:tc>
        <w:tc>
          <w:tcPr>
            <w:tcW w:w="6127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085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E-mail</w:t>
            </w:r>
          </w:p>
        </w:tc>
        <w:tc>
          <w:tcPr>
            <w:tcW w:w="6127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085" w:type="dxa"/>
          </w:tcPr>
          <w:p w:rsidR="00EE0C2F" w:rsidRPr="000424B9" w:rsidRDefault="00EE0C2F" w:rsidP="00FE7897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Naam Groom</w:t>
            </w:r>
          </w:p>
        </w:tc>
        <w:tc>
          <w:tcPr>
            <w:tcW w:w="6127" w:type="dxa"/>
          </w:tcPr>
          <w:p w:rsidR="00EE0C2F" w:rsidRPr="000424B9" w:rsidRDefault="00EE0C2F" w:rsidP="009F6CA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E0C2F" w:rsidRDefault="00EE0C2F" w:rsidP="009F6C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0C2F" w:rsidRDefault="00EE0C2F" w:rsidP="009F6C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Rijdt met: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Enkelspan  paard / pony *</w:t>
      </w:r>
    </w:p>
    <w:p w:rsidR="00EE0C2F" w:rsidRDefault="00EE0C2F" w:rsidP="009F6C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Tweespan  paard / pony *</w:t>
      </w:r>
    </w:p>
    <w:p w:rsidR="00EE0C2F" w:rsidRDefault="00EE0C2F" w:rsidP="009F6C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Vierspan    paard / pony *</w:t>
      </w:r>
    </w:p>
    <w:p w:rsidR="00EE0C2F" w:rsidRDefault="00EE0C2F" w:rsidP="009F6C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Tandem     paard / pony *</w:t>
      </w:r>
    </w:p>
    <w:p w:rsidR="00EE0C2F" w:rsidRDefault="00EE0C2F" w:rsidP="00EC3121">
      <w:pPr>
        <w:pStyle w:val="NoSpacing"/>
        <w:ind w:left="1416" w:firstLine="708"/>
        <w:rPr>
          <w:sz w:val="28"/>
          <w:szCs w:val="28"/>
        </w:rPr>
      </w:pPr>
    </w:p>
    <w:p w:rsidR="00EE0C2F" w:rsidRDefault="00EE0C2F" w:rsidP="00EC3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Ben wedstrijdrijder en rijdt normaal in: Klasse  1 / 2 / 3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0C2F" w:rsidRDefault="00EE0C2F" w:rsidP="00EC3121">
      <w:pPr>
        <w:pStyle w:val="NoSpacing"/>
        <w:rPr>
          <w:sz w:val="28"/>
          <w:szCs w:val="28"/>
        </w:rPr>
      </w:pPr>
    </w:p>
    <w:p w:rsidR="00EE0C2F" w:rsidRDefault="00EE0C2F" w:rsidP="00EC3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Rijtuignummer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Spoorbreedte:              </w:t>
      </w:r>
    </w:p>
    <w:p w:rsidR="00EE0C2F" w:rsidRDefault="00EE0C2F" w:rsidP="00EC3121">
      <w:pPr>
        <w:pStyle w:val="NoSpacing"/>
        <w:rPr>
          <w:sz w:val="28"/>
          <w:szCs w:val="28"/>
        </w:rPr>
      </w:pPr>
    </w:p>
    <w:p w:rsidR="00EE0C2F" w:rsidRDefault="00EE0C2F" w:rsidP="00EC3121">
      <w:pPr>
        <w:pStyle w:val="NoSpacing"/>
        <w:rPr>
          <w:sz w:val="28"/>
          <w:szCs w:val="28"/>
        </w:rPr>
      </w:pPr>
    </w:p>
    <w:p w:rsidR="00EE0C2F" w:rsidRDefault="00EE0C2F" w:rsidP="00EC31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Paarden/ Pony’s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694"/>
        <w:gridCol w:w="1559"/>
        <w:gridCol w:w="1449"/>
      </w:tblGrid>
      <w:tr w:rsidR="00EE0C2F" w:rsidRPr="000424B9" w:rsidTr="000424B9">
        <w:tc>
          <w:tcPr>
            <w:tcW w:w="3510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Naam</w:t>
            </w:r>
          </w:p>
        </w:tc>
        <w:tc>
          <w:tcPr>
            <w:tcW w:w="2694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Ras</w:t>
            </w:r>
          </w:p>
        </w:tc>
        <w:tc>
          <w:tcPr>
            <w:tcW w:w="155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Leeftijd</w:t>
            </w:r>
          </w:p>
        </w:tc>
        <w:tc>
          <w:tcPr>
            <w:tcW w:w="144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  <w:r w:rsidRPr="000424B9">
              <w:rPr>
                <w:sz w:val="28"/>
                <w:szCs w:val="28"/>
              </w:rPr>
              <w:t>Geslacht</w:t>
            </w:r>
          </w:p>
        </w:tc>
      </w:tr>
      <w:tr w:rsidR="00EE0C2F" w:rsidRPr="000424B9" w:rsidTr="000424B9">
        <w:tc>
          <w:tcPr>
            <w:tcW w:w="3510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510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510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</w:tr>
      <w:tr w:rsidR="00EE0C2F" w:rsidRPr="000424B9" w:rsidTr="000424B9">
        <w:tc>
          <w:tcPr>
            <w:tcW w:w="3510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E0C2F" w:rsidRPr="000424B9" w:rsidRDefault="00EE0C2F" w:rsidP="00EC312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E0C2F" w:rsidRDefault="00EE0C2F" w:rsidP="00EC3121">
      <w:pPr>
        <w:pStyle w:val="NoSpacing"/>
        <w:rPr>
          <w:sz w:val="28"/>
          <w:szCs w:val="28"/>
        </w:rPr>
      </w:pPr>
    </w:p>
    <w:p w:rsidR="00EE0C2F" w:rsidRPr="002A3234" w:rsidRDefault="00EE0C2F" w:rsidP="00EC3121">
      <w:pPr>
        <w:pStyle w:val="NoSpacing"/>
        <w:rPr>
          <w:b/>
          <w:sz w:val="24"/>
          <w:szCs w:val="24"/>
        </w:rPr>
      </w:pPr>
      <w:r w:rsidRPr="00FE7897">
        <w:rPr>
          <w:sz w:val="24"/>
          <w:szCs w:val="24"/>
        </w:rPr>
        <w:t xml:space="preserve">Het inschrijfgeld bedraagt </w:t>
      </w:r>
      <w:r w:rsidRPr="00FE7897">
        <w:rPr>
          <w:rFonts w:cs="Calibri"/>
          <w:sz w:val="24"/>
          <w:szCs w:val="24"/>
        </w:rPr>
        <w:t>€</w:t>
      </w:r>
      <w:r w:rsidRPr="00FE7897">
        <w:rPr>
          <w:sz w:val="24"/>
          <w:szCs w:val="24"/>
        </w:rPr>
        <w:t xml:space="preserve"> 12,50, </w:t>
      </w:r>
      <w:r w:rsidRPr="002A3234">
        <w:rPr>
          <w:b/>
          <w:sz w:val="24"/>
          <w:szCs w:val="24"/>
        </w:rPr>
        <w:t>het is mogelijk alleen mee te doen aan de onderdelen</w:t>
      </w:r>
    </w:p>
    <w:p w:rsidR="00EE0C2F" w:rsidRPr="002A3234" w:rsidRDefault="00EE0C2F" w:rsidP="00EC3121">
      <w:pPr>
        <w:pStyle w:val="NoSpacing"/>
        <w:rPr>
          <w:b/>
          <w:sz w:val="24"/>
          <w:szCs w:val="24"/>
        </w:rPr>
      </w:pPr>
      <w:r w:rsidRPr="002A3234">
        <w:rPr>
          <w:b/>
          <w:sz w:val="24"/>
          <w:szCs w:val="24"/>
        </w:rPr>
        <w:t>Dressuur en vaardigheid; wegparcours; hindernisparcours of combinaties hiervan.</w:t>
      </w:r>
    </w:p>
    <w:p w:rsidR="00EE0C2F" w:rsidRDefault="00EE0C2F" w:rsidP="00EC3121">
      <w:pPr>
        <w:pStyle w:val="NoSpacing"/>
        <w:rPr>
          <w:sz w:val="24"/>
          <w:szCs w:val="24"/>
        </w:rPr>
      </w:pPr>
    </w:p>
    <w:p w:rsidR="00EE0C2F" w:rsidRPr="00D20DA1" w:rsidRDefault="00EE0C2F" w:rsidP="00EC3121">
      <w:pPr>
        <w:pStyle w:val="NoSpacing"/>
        <w:rPr>
          <w:b/>
          <w:sz w:val="24"/>
          <w:szCs w:val="24"/>
          <w:u w:val="single"/>
        </w:rPr>
      </w:pPr>
      <w:r w:rsidRPr="00D20DA1">
        <w:rPr>
          <w:b/>
          <w:sz w:val="24"/>
          <w:szCs w:val="24"/>
          <w:u w:val="single"/>
        </w:rPr>
        <w:t xml:space="preserve">Sluitingsdatum inschrijving  </w:t>
      </w:r>
      <w:r>
        <w:rPr>
          <w:b/>
          <w:sz w:val="24"/>
          <w:szCs w:val="24"/>
          <w:u w:val="single"/>
        </w:rPr>
        <w:t>20</w:t>
      </w:r>
      <w:r w:rsidRPr="00D20DA1">
        <w:rPr>
          <w:b/>
          <w:sz w:val="24"/>
          <w:szCs w:val="24"/>
          <w:u w:val="single"/>
        </w:rPr>
        <w:t xml:space="preserve"> september </w:t>
      </w:r>
      <w:r>
        <w:rPr>
          <w:b/>
          <w:sz w:val="24"/>
          <w:szCs w:val="24"/>
          <w:u w:val="single"/>
        </w:rPr>
        <w:t>2013</w:t>
      </w:r>
      <w:bookmarkStart w:id="0" w:name="_GoBack"/>
      <w:bookmarkEnd w:id="0"/>
    </w:p>
    <w:p w:rsidR="00EE0C2F" w:rsidRPr="00D20DA1" w:rsidRDefault="00EE0C2F" w:rsidP="00EC3121">
      <w:pPr>
        <w:pStyle w:val="NoSpacing"/>
        <w:rPr>
          <w:b/>
          <w:u w:val="single"/>
        </w:rPr>
      </w:pPr>
    </w:p>
    <w:p w:rsidR="00EE0C2F" w:rsidRPr="00FE7897" w:rsidRDefault="00EE0C2F" w:rsidP="00EC3121">
      <w:pPr>
        <w:pStyle w:val="NoSpacing"/>
        <w:rPr>
          <w:sz w:val="24"/>
          <w:szCs w:val="24"/>
        </w:rPr>
      </w:pPr>
      <w:r w:rsidRPr="00FE7897">
        <w:rPr>
          <w:sz w:val="24"/>
          <w:szCs w:val="24"/>
        </w:rPr>
        <w:t>Het formulier terugzenden aan:</w:t>
      </w:r>
      <w:r w:rsidRPr="00FE7897">
        <w:rPr>
          <w:sz w:val="24"/>
          <w:szCs w:val="24"/>
        </w:rPr>
        <w:tab/>
      </w:r>
    </w:p>
    <w:p w:rsidR="00EE0C2F" w:rsidRPr="00FE7897" w:rsidRDefault="00EE0C2F" w:rsidP="00EC3121">
      <w:pPr>
        <w:pStyle w:val="NoSpacing"/>
        <w:rPr>
          <w:sz w:val="28"/>
          <w:szCs w:val="28"/>
        </w:rPr>
      </w:pPr>
      <w:r w:rsidRPr="00FE7897">
        <w:rPr>
          <w:sz w:val="28"/>
          <w:szCs w:val="28"/>
        </w:rPr>
        <w:t xml:space="preserve">J.Zweers  Brinkberg 4  7772 EZ </w:t>
      </w:r>
      <w:r>
        <w:rPr>
          <w:sz w:val="28"/>
          <w:szCs w:val="28"/>
        </w:rPr>
        <w:t xml:space="preserve"> Hardenberg,  of per E-mail aan</w:t>
      </w:r>
      <w:r w:rsidRPr="00FE7897">
        <w:rPr>
          <w:sz w:val="28"/>
          <w:szCs w:val="28"/>
        </w:rPr>
        <w:t>:</w:t>
      </w:r>
      <w:r>
        <w:rPr>
          <w:sz w:val="28"/>
          <w:szCs w:val="28"/>
        </w:rPr>
        <w:t xml:space="preserve"> marathonane@outlook.com.</w:t>
      </w:r>
      <w:r w:rsidRPr="00FE7897">
        <w:rPr>
          <w:sz w:val="28"/>
          <w:szCs w:val="28"/>
        </w:rPr>
        <w:tab/>
      </w:r>
      <w:r w:rsidRPr="00FE7897">
        <w:rPr>
          <w:sz w:val="28"/>
          <w:szCs w:val="28"/>
        </w:rPr>
        <w:tab/>
      </w:r>
      <w:r w:rsidRPr="00FE7897">
        <w:rPr>
          <w:sz w:val="28"/>
          <w:szCs w:val="28"/>
        </w:rPr>
        <w:tab/>
      </w:r>
    </w:p>
    <w:sectPr w:rsidR="00EE0C2F" w:rsidRPr="00FE7897" w:rsidSect="002A38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2F" w:rsidRDefault="00EE0C2F" w:rsidP="009F6CA0">
      <w:pPr>
        <w:spacing w:after="0" w:line="240" w:lineRule="auto"/>
      </w:pPr>
      <w:r>
        <w:separator/>
      </w:r>
    </w:p>
  </w:endnote>
  <w:endnote w:type="continuationSeparator" w:id="0">
    <w:p w:rsidR="00EE0C2F" w:rsidRDefault="00EE0C2F" w:rsidP="009F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F" w:rsidRDefault="00EE0C2F" w:rsidP="00D20DA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Inschrform</w:t>
    </w:r>
    <w:r>
      <w:tab/>
    </w:r>
    <w:r>
      <w:tab/>
      <w:t>2013</w:t>
    </w:r>
  </w:p>
  <w:p w:rsidR="00EE0C2F" w:rsidRDefault="00EE0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2F" w:rsidRDefault="00EE0C2F" w:rsidP="009F6CA0">
      <w:pPr>
        <w:spacing w:after="0" w:line="240" w:lineRule="auto"/>
      </w:pPr>
      <w:r>
        <w:separator/>
      </w:r>
    </w:p>
  </w:footnote>
  <w:footnote w:type="continuationSeparator" w:id="0">
    <w:p w:rsidR="00EE0C2F" w:rsidRDefault="00EE0C2F" w:rsidP="009F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F" w:rsidRPr="009F6CA0" w:rsidRDefault="00EE0C2F" w:rsidP="009F6CA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48"/>
        <w:szCs w:val="48"/>
      </w:rPr>
    </w:pPr>
    <w:r w:rsidRPr="009F6CA0">
      <w:rPr>
        <w:sz w:val="48"/>
        <w:szCs w:val="48"/>
      </w:rPr>
      <w:t>Inschrijfformulier</w:t>
    </w:r>
  </w:p>
  <w:p w:rsidR="00EE0C2F" w:rsidRPr="009F6CA0" w:rsidRDefault="00EE0C2F" w:rsidP="009F6CA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48"/>
        <w:szCs w:val="48"/>
      </w:rPr>
    </w:pPr>
    <w:r>
      <w:rPr>
        <w:sz w:val="48"/>
        <w:szCs w:val="48"/>
      </w:rPr>
      <w:t>Impuls Marathon</w:t>
    </w:r>
    <w:r w:rsidRPr="009F6CA0">
      <w:rPr>
        <w:sz w:val="48"/>
        <w:szCs w:val="48"/>
      </w:rPr>
      <w:t xml:space="preserve"> Ane</w:t>
    </w:r>
  </w:p>
  <w:p w:rsidR="00EE0C2F" w:rsidRDefault="00EE0C2F" w:rsidP="009F6CA0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180"/>
    <w:multiLevelType w:val="hybridMultilevel"/>
    <w:tmpl w:val="898AEA26"/>
    <w:lvl w:ilvl="0" w:tplc="4DEE2A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36710"/>
    <w:multiLevelType w:val="hybridMultilevel"/>
    <w:tmpl w:val="618C9108"/>
    <w:lvl w:ilvl="0" w:tplc="41248D3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C563A0"/>
    <w:multiLevelType w:val="hybridMultilevel"/>
    <w:tmpl w:val="98D82494"/>
    <w:lvl w:ilvl="0" w:tplc="75F6BC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A0"/>
    <w:rsid w:val="000424B9"/>
    <w:rsid w:val="001C681D"/>
    <w:rsid w:val="001F4DF2"/>
    <w:rsid w:val="002A3234"/>
    <w:rsid w:val="002A389B"/>
    <w:rsid w:val="00313450"/>
    <w:rsid w:val="00527561"/>
    <w:rsid w:val="00745623"/>
    <w:rsid w:val="007979D1"/>
    <w:rsid w:val="009F6CA0"/>
    <w:rsid w:val="00AC2196"/>
    <w:rsid w:val="00B238B6"/>
    <w:rsid w:val="00CA36E2"/>
    <w:rsid w:val="00D20DA1"/>
    <w:rsid w:val="00DB3AD0"/>
    <w:rsid w:val="00EC3121"/>
    <w:rsid w:val="00EE0C2F"/>
    <w:rsid w:val="00F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CA0"/>
    <w:rPr>
      <w:lang w:eastAsia="en-US"/>
    </w:rPr>
  </w:style>
  <w:style w:type="paragraph" w:styleId="Header">
    <w:name w:val="header"/>
    <w:basedOn w:val="Normal"/>
    <w:link w:val="HeaderChar"/>
    <w:uiPriority w:val="99"/>
    <w:rsid w:val="009F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C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C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F6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79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Zweers Fzn</dc:creator>
  <cp:keywords/>
  <dc:description/>
  <cp:lastModifiedBy>PC-Linda</cp:lastModifiedBy>
  <cp:revision>3</cp:revision>
  <cp:lastPrinted>2011-01-10T13:11:00Z</cp:lastPrinted>
  <dcterms:created xsi:type="dcterms:W3CDTF">2013-02-12T15:45:00Z</dcterms:created>
  <dcterms:modified xsi:type="dcterms:W3CDTF">2013-09-11T06:24:00Z</dcterms:modified>
</cp:coreProperties>
</file>